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8" o:spid="_x0000_s1026" type="#_x0000_t75" style="position:absolute;margin-left:-12.2pt;margin-top:-64.4pt;width:154.75pt;height:99.45pt;z-index:251658240;visibility:visible" o:allowoverlap="f">
            <v:imagedata r:id="rId4" o:title=""/>
            <w10:wrap type="square"/>
          </v:shape>
        </w:pic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OFFICIELL UTSTÄLLNING I KIRUNA Lördag 21 November 2020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DOMARE: </w:t>
      </w:r>
      <w:r>
        <w:rPr>
          <w:rFonts w:ascii="Times New Roman" w:hAnsi="Times New Roman"/>
          <w:color w:val="000000"/>
          <w:sz w:val="32"/>
          <w:szCs w:val="32"/>
        </w:rPr>
        <w:t>Arvid Göransson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PLATS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Kiruna Ridhus</w:t>
      </w:r>
    </w:p>
    <w:p w:rsidR="007C3337" w:rsidRPr="00C959AC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AVGIFT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Valpklass 1, 4 - 6 mån 250 kr, Valpklass 2, 6 - 9 mån 250 kr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Junkl, Ukl, Ökl, Jaktkl, 350kr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Ch,kl, Vet,klass, 250kr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Insättes på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Postgironr: 404390-7 ÖNFK.</w:t>
      </w:r>
      <w:r>
        <w:rPr>
          <w:rFonts w:ascii="Times New Roman" w:hAnsi="Times New Roman"/>
          <w:color w:val="000000"/>
          <w:sz w:val="28"/>
          <w:szCs w:val="28"/>
        </w:rPr>
        <w:t>Märk inbetalningen med ”Utställning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Kiruna” samt hundens namn, reg nr och klass. Utlandsbetalning + 45 kr extra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IBAN SE69 6000 0000 0006 1990 2728 SWIFT HANDSESS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3337" w:rsidRDefault="007C3337" w:rsidP="0088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ANMÄLAN: </w:t>
      </w:r>
      <w:r>
        <w:br/>
      </w:r>
      <w:r w:rsidRPr="00887252">
        <w:rPr>
          <w:rFonts w:ascii="Times New Roman" w:hAnsi="Times New Roman"/>
          <w:color w:val="000000"/>
          <w:sz w:val="28"/>
          <w:szCs w:val="28"/>
        </w:rPr>
        <w:t xml:space="preserve">Skickas till Susanna Gidlund </w:t>
      </w:r>
      <w:hyperlink r:id="rId5" w:history="1">
        <w:r w:rsidRPr="00887252">
          <w:rPr>
            <w:rStyle w:val="Hyperlink"/>
            <w:rFonts w:ascii="Times New Roman" w:hAnsi="Times New Roman"/>
            <w:sz w:val="28"/>
            <w:szCs w:val="28"/>
          </w:rPr>
          <w:t>agidlund@telia.com</w:t>
        </w:r>
      </w:hyperlink>
      <w:r w:rsidRPr="00887252">
        <w:rPr>
          <w:rFonts w:ascii="Times New Roman" w:hAnsi="Times New Roman"/>
          <w:color w:val="000000"/>
          <w:sz w:val="28"/>
          <w:szCs w:val="28"/>
        </w:rPr>
        <w:t xml:space="preserve">  För utlandsregistrerad hund ska kopia på stamtavlan bifogas med anmälan. </w:t>
      </w:r>
      <w:r w:rsidRPr="0088725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BLANKETTER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87252">
        <w:rPr>
          <w:rFonts w:ascii="Times New Roman" w:hAnsi="Times New Roman"/>
          <w:color w:val="000000"/>
          <w:sz w:val="28"/>
          <w:szCs w:val="28"/>
        </w:rPr>
        <w:t xml:space="preserve"> Ladda ner från FAs hemsida, </w:t>
      </w:r>
      <w:hyperlink r:id="rId6" w:history="1">
        <w:r w:rsidRPr="008B20CB">
          <w:rPr>
            <w:rStyle w:val="Hyperlink"/>
            <w:rFonts w:ascii="Times New Roman" w:hAnsi="Times New Roman"/>
            <w:sz w:val="28"/>
            <w:szCs w:val="28"/>
          </w:rPr>
          <w:t>http://fa-avance.se/ladda-hem/dokument/</w:t>
        </w:r>
      </w:hyperlink>
    </w:p>
    <w:p w:rsidR="007C3337" w:rsidRDefault="007C3337" w:rsidP="0088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7C3337" w:rsidRPr="006C4399" w:rsidRDefault="007C3337" w:rsidP="00887252">
      <w:pPr>
        <w:spacing w:after="0" w:line="240" w:lineRule="auto"/>
        <w:rPr>
          <w:rFonts w:ascii="Times New Roman" w:hAnsi="Times New Roman"/>
          <w:sz w:val="28"/>
          <w:szCs w:val="28"/>
          <w:lang w:eastAsia="sv-SE"/>
        </w:rPr>
      </w:pPr>
    </w:p>
    <w:p w:rsidR="007C3337" w:rsidRPr="006C4399" w:rsidRDefault="007C3337" w:rsidP="00887252">
      <w:pPr>
        <w:spacing w:after="0" w:line="240" w:lineRule="auto"/>
        <w:rPr>
          <w:rFonts w:ascii="Times New Roman" w:hAnsi="Times New Roman"/>
          <w:sz w:val="28"/>
          <w:szCs w:val="28"/>
          <w:lang w:eastAsia="sv-SE"/>
        </w:rPr>
      </w:pPr>
      <w:r w:rsidRPr="006C4399">
        <w:rPr>
          <w:rFonts w:ascii="Times New Roman" w:hAnsi="Times New Roman"/>
          <w:b/>
          <w:bCs/>
          <w:color w:val="000000"/>
          <w:sz w:val="28"/>
          <w:szCs w:val="28"/>
          <w:lang w:eastAsia="sv-SE"/>
        </w:rPr>
        <w:t>Övrigt</w:t>
      </w:r>
      <w:r w:rsidRPr="006C4399">
        <w:rPr>
          <w:rFonts w:ascii="Times New Roman" w:hAnsi="Times New Roman"/>
          <w:color w:val="000000"/>
          <w:sz w:val="28"/>
          <w:szCs w:val="28"/>
          <w:lang w:eastAsia="sv-SE"/>
        </w:rPr>
        <w:br/>
        <w:t>PM kommer på Hemsidan samt skickas ut via e-post till varje utställare.</w:t>
      </w:r>
    </w:p>
    <w:p w:rsidR="007C3337" w:rsidRPr="00887252" w:rsidRDefault="007C3337" w:rsidP="0088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OBS !</w:t>
      </w:r>
    </w:p>
    <w:p w:rsidR="007C3337" w:rsidRPr="006C4399" w:rsidRDefault="007C3337" w:rsidP="007149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4399">
        <w:rPr>
          <w:rFonts w:ascii="Times New Roman" w:hAnsi="Times New Roman"/>
          <w:sz w:val="28"/>
          <w:szCs w:val="28"/>
        </w:rPr>
        <w:t>Provledningen reserverar sig för eventuella ändringar i och med rådande situation gällande Covid-19. Vi följer folkhälsomyndigheten och SKK:s rekommendationer löpande</w:t>
      </w:r>
    </w:p>
    <w:p w:rsidR="007C3337" w:rsidRDefault="007C3337" w:rsidP="00656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3337" w:rsidRDefault="007C3337" w:rsidP="00656002">
      <w:r>
        <w:rPr>
          <w:rFonts w:ascii="Times New Roman" w:hAnsi="Times New Roman"/>
          <w:color w:val="000000"/>
          <w:sz w:val="28"/>
          <w:szCs w:val="28"/>
        </w:rPr>
        <w:t xml:space="preserve">Måndag den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 November </w:t>
      </w:r>
      <w:r>
        <w:rPr>
          <w:rFonts w:ascii="Times New Roman" w:hAnsi="Times New Roman"/>
          <w:color w:val="000000"/>
          <w:sz w:val="28"/>
          <w:szCs w:val="28"/>
        </w:rPr>
        <w:t>ska betalning &amp; anmälan vara Susanna Gidlund till handa.</w:t>
      </w:r>
    </w:p>
    <w:sectPr w:rsidR="007C3337" w:rsidSect="006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02"/>
    <w:rsid w:val="00052E1D"/>
    <w:rsid w:val="002A19DA"/>
    <w:rsid w:val="00380438"/>
    <w:rsid w:val="005226A4"/>
    <w:rsid w:val="0062491E"/>
    <w:rsid w:val="00656002"/>
    <w:rsid w:val="00666541"/>
    <w:rsid w:val="00687970"/>
    <w:rsid w:val="006C4399"/>
    <w:rsid w:val="0071494F"/>
    <w:rsid w:val="007C3337"/>
    <w:rsid w:val="00887252"/>
    <w:rsid w:val="008B20CB"/>
    <w:rsid w:val="00AD53CB"/>
    <w:rsid w:val="00C959AC"/>
    <w:rsid w:val="00D2044B"/>
    <w:rsid w:val="00F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-avance.se/ladda-hem/dokument/" TargetMode="External"/><Relationship Id="rId5" Type="http://schemas.openxmlformats.org/officeDocument/2006/relationships/hyperlink" Target="mailto:agidlund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171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OFFICIELL UTSTÄLLNING I KIRUNA Lördag 13 Juni 2020</dc:title>
  <dc:subject/>
  <dc:creator>anders</dc:creator>
  <cp:keywords/>
  <dc:description/>
  <cp:lastModifiedBy>Önfk</cp:lastModifiedBy>
  <cp:revision>3</cp:revision>
  <dcterms:created xsi:type="dcterms:W3CDTF">2020-02-20T03:07:00Z</dcterms:created>
  <dcterms:modified xsi:type="dcterms:W3CDTF">2020-08-10T08:07:00Z</dcterms:modified>
</cp:coreProperties>
</file>