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A7" w:rsidRDefault="00844527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ÖNFK, styrelsemöte 15/1-2018, telefonmöte</w:t>
      </w:r>
    </w:p>
    <w:p w:rsidR="006910A7" w:rsidRDefault="006910A7">
      <w:pPr>
        <w:pStyle w:val="Standard"/>
      </w:pPr>
    </w:p>
    <w:p w:rsidR="006910A7" w:rsidRDefault="00844527">
      <w:pPr>
        <w:pStyle w:val="Standard"/>
      </w:pPr>
      <w:r>
        <w:t>Närvarande: Staffan Emmoth, Peter Mattsson, Leif Wanhainen, Ola Johansson, Anna Östdahl, Anna-Sara Sikku, Roger Englund, Ellen Seldahl</w:t>
      </w:r>
    </w:p>
    <w:p w:rsidR="006910A7" w:rsidRDefault="006910A7">
      <w:pPr>
        <w:pStyle w:val="Standard"/>
      </w:pPr>
    </w:p>
    <w:p w:rsidR="006910A7" w:rsidRDefault="00844527">
      <w:pPr>
        <w:pStyle w:val="Standard"/>
      </w:pPr>
      <w:r>
        <w:rPr>
          <w:b/>
          <w:bCs/>
        </w:rPr>
        <w:t xml:space="preserve">1) </w:t>
      </w:r>
      <w:r>
        <w:rPr>
          <w:b/>
          <w:bCs/>
        </w:rPr>
        <w:t>Mötets öppnande:</w:t>
      </w:r>
      <w:r>
        <w:t xml:space="preserve"> Ordförande Staffan Emmoth öppnar mötet.</w:t>
      </w:r>
      <w:r>
        <w:br/>
      </w:r>
    </w:p>
    <w:p w:rsidR="006910A7" w:rsidRDefault="00844527">
      <w:pPr>
        <w:pStyle w:val="Standard"/>
      </w:pPr>
      <w:r>
        <w:rPr>
          <w:b/>
          <w:bCs/>
        </w:rPr>
        <w:t>2) Kallelse:</w:t>
      </w:r>
      <w:r>
        <w:t xml:space="preserve"> Kallelse har gått ut via mail till samtliga styrelsemedlemmar 13e december,</w:t>
      </w:r>
      <w:r>
        <w:br/>
      </w:r>
      <w:r>
        <w:t xml:space="preserve"> kallelsen anses vara korrekt.</w:t>
      </w:r>
      <w:r>
        <w:br/>
      </w:r>
      <w:r>
        <w:br/>
      </w:r>
      <w:r>
        <w:rPr>
          <w:b/>
          <w:bCs/>
        </w:rPr>
        <w:t>3) Godkännande av dagordning:</w:t>
      </w:r>
      <w:r>
        <w:t xml:space="preserve"> Lägger till en punkt ”Arbetsgrupper” som punkt </w:t>
      </w:r>
      <w:r>
        <w:t>9 innan övriga frågor. Samtliga godkänner i övrigt dagordningen.</w:t>
      </w:r>
      <w:r>
        <w:br/>
      </w:r>
      <w:r>
        <w:br/>
      </w:r>
      <w:r>
        <w:rPr>
          <w:b/>
          <w:bCs/>
        </w:rPr>
        <w:t>4) Genomgång av föregående protokoll:</w:t>
      </w:r>
      <w:r>
        <w:t xml:space="preserve"> På föregående möte den 1/12 fick Roger Englund i uppgift att ta kontakt med KJF för att få till ett samarbete avseende jaktprovsträning i Kiruna kommun.</w:t>
      </w:r>
      <w:r>
        <w:br/>
      </w:r>
      <w:r>
        <w:t>Han har i dagsläget inte varit i kontakt med KJF men kommer inom kort etablera en sådan kontakt.</w:t>
      </w:r>
    </w:p>
    <w:p w:rsidR="006910A7" w:rsidRDefault="00844527">
      <w:pPr>
        <w:pStyle w:val="Standard"/>
      </w:pPr>
      <w:r>
        <w:br/>
      </w:r>
      <w:r>
        <w:t>Anna Östdahl fick bland annat i uppdrag att ta kontakt med Susanna Gidlund för att se om behov och intresse av finns för att anordna ytterligare en utställni</w:t>
      </w:r>
      <w:r>
        <w:t xml:space="preserve">ng. Man ska ha kommit fram till att det i dagsläget räcker med 1 utställning /år. Om klubben ska anordna ytterligare en utställning i framtiden bör denna anordnas i Gällivare. </w:t>
      </w:r>
      <w:r>
        <w:br/>
      </w:r>
    </w:p>
    <w:p w:rsidR="006910A7" w:rsidRDefault="00844527">
      <w:pPr>
        <w:pStyle w:val="Standard"/>
      </w:pPr>
      <w:r>
        <w:t>Peter Mattsson och Staffan Emmoth var utsedda av styrelsen att träffa SNFK för</w:t>
      </w:r>
      <w:r>
        <w:t xml:space="preserve"> att samtala om verksamheten i framtiden. Detta gjordes i Lansjärv 19/1. Fortsatt god kommunikation mellan klubbarna kommer fortsätta men det organisatoriska arbetet fortsätter i respektive klubb. SNFK lämnade ut provplanering till ÖNFK och vice versa.</w:t>
      </w:r>
      <w:r>
        <w:br/>
      </w:r>
    </w:p>
    <w:p w:rsidR="006910A7" w:rsidRDefault="00844527">
      <w:pPr>
        <w:pStyle w:val="Standard"/>
      </w:pPr>
      <w:r>
        <w:t>De</w:t>
      </w:r>
      <w:r>
        <w:t xml:space="preserve">t är ansökt till FA om skogsprov 24-25/8 i Gällivare. </w:t>
      </w:r>
      <w:r>
        <w:br/>
      </w:r>
    </w:p>
    <w:p w:rsidR="006910A7" w:rsidRDefault="00844527">
      <w:pPr>
        <w:pStyle w:val="Standard"/>
      </w:pPr>
      <w:r>
        <w:t>Äldre dokument från klubben efterlystes och man har i dagsläget inte fått fram någon ny information om vart dessa dokument kan finnas. Staffan, Leif och Ola fortsätter att arbeta med detta.</w:t>
      </w:r>
      <w:r>
        <w:br/>
      </w:r>
      <w:r>
        <w:br/>
      </w:r>
      <w:r>
        <w:t>Staffan E</w:t>
      </w:r>
      <w:r>
        <w:t>mmoth har inte fått klarhet i vad som gäller med ansvarsförsäkring fortsätter med detta.</w:t>
      </w:r>
      <w:r>
        <w:br/>
      </w:r>
      <w:r>
        <w:br/>
      </w:r>
      <w:r>
        <w:t>Anna-Sara har fått in resultat till årets hundar inom ÖNFK sammanställer och mailar ut resultat.</w:t>
      </w:r>
      <w:r>
        <w:br/>
      </w:r>
    </w:p>
    <w:p w:rsidR="006910A7" w:rsidRDefault="00844527">
      <w:pPr>
        <w:pStyle w:val="Standard"/>
      </w:pPr>
      <w:r>
        <w:rPr>
          <w:b/>
          <w:bCs/>
        </w:rPr>
        <w:t>5) Sekreteraren inkommande/utgående post:</w:t>
      </w:r>
      <w:r>
        <w:t xml:space="preserve"> från PUR med förfrågan om </w:t>
      </w:r>
      <w:r>
        <w:t>att hålla i Vinter SM och FP 2020, vilket önfk svarat på med önskan om att hålla i detta. Även mailat PUR provplaneringen för 2020-2023.</w:t>
      </w:r>
    </w:p>
    <w:p w:rsidR="006910A7" w:rsidRDefault="00844527">
      <w:pPr>
        <w:pStyle w:val="Standard"/>
      </w:pPr>
      <w:r>
        <w:br/>
      </w:r>
      <w:r>
        <w:rPr>
          <w:b/>
          <w:bCs/>
        </w:rPr>
        <w:t>6) Provverksamhet:</w:t>
      </w:r>
      <w:r>
        <w:t xml:space="preserve"> Ellen har tillsammans med SVK Malmfälten och Bretonklubben gjort en provplanering för år 2020 till </w:t>
      </w:r>
      <w:r>
        <w:t xml:space="preserve">och med år 2023 mailar ut denna till styrelsemedlemmar. </w:t>
      </w:r>
      <w:r>
        <w:br/>
      </w:r>
      <w:r>
        <w:t>Beslutas att det till vårens Abiskoprov ska annonseras i norska fuglhund, Ola kollar upp detta.</w:t>
      </w:r>
      <w:r>
        <w:br/>
      </w:r>
      <w:r>
        <w:t>Boendet har flyttats till STF. Angående Ritsemprovet står fel datum i annons på hemsidan, Ola tar konta</w:t>
      </w:r>
      <w:r>
        <w:t>kt med webmaster Sanne som får åtgärda detta.</w:t>
      </w:r>
      <w:r>
        <w:br/>
      </w:r>
      <w:r>
        <w:br/>
      </w:r>
      <w:r>
        <w:rPr>
          <w:b/>
          <w:bCs/>
        </w:rPr>
        <w:t>7) Kassörens redogörelse:</w:t>
      </w:r>
      <w:r>
        <w:t xml:space="preserve"> Året 2018 har ÖNFK med jaktprov, utställning, medlemsdag gått plus.</w:t>
      </w:r>
      <w:r>
        <w:br/>
      </w:r>
      <w:r>
        <w:t>Bruttovinst på ca 43000kr.</w:t>
      </w:r>
      <w:r>
        <w:br/>
      </w:r>
      <w:r>
        <w:br/>
      </w:r>
      <w:r>
        <w:rPr>
          <w:b/>
          <w:bCs/>
        </w:rPr>
        <w:t>8)Viktiga datum FA:</w:t>
      </w:r>
      <w:r>
        <w:t xml:space="preserve"> Styrelsen kollar upp om vilka datum som är viktiga att hålla kolla </w:t>
      </w:r>
      <w:r>
        <w:t xml:space="preserve">på. </w:t>
      </w:r>
      <w:r>
        <w:br/>
      </w:r>
      <w:r>
        <w:t>Möte för arbetsgrupp inom FA 17/1, önfk skickar dokument inför detta.</w:t>
      </w:r>
      <w:r>
        <w:br/>
      </w:r>
      <w:r>
        <w:lastRenderedPageBreak/>
        <w:br/>
      </w:r>
      <w:r>
        <w:rPr>
          <w:b/>
          <w:bCs/>
        </w:rPr>
        <w:t>9) Arbetsgrupper:</w:t>
      </w:r>
      <w:r>
        <w:t xml:space="preserve"> Staffan och Peter har haft möte med SNFK och därefter arbetat på ett dokument som kommer att skickas till FA inför deras arbetsgruppsträff 17/1. Dokumentet kommer</w:t>
      </w:r>
      <w:r>
        <w:t xml:space="preserve"> därefter att via Staffan publiceras på hemsidan och facebook.</w:t>
      </w:r>
      <w:r>
        <w:br/>
      </w:r>
    </w:p>
    <w:p w:rsidR="006910A7" w:rsidRDefault="00844527">
      <w:pPr>
        <w:pStyle w:val="Standard"/>
      </w:pPr>
      <w:r>
        <w:t>Arbetsgruppen med Astor, Anna och Ola har kollat upp möjligheten till att få en ny hemsida utformad med en webdesigner. Detta var möjligt och styrelsen beslutar att köpa denna tjänst.</w:t>
      </w:r>
      <w:r>
        <w:br/>
      </w:r>
      <w:r>
        <w:t>Har inte</w:t>
      </w:r>
      <w:r>
        <w:t xml:space="preserve"> påbörjar arbetet med prov/utställningspärm. Ny webansvarig utses, Roger Englund tar på sig detta arbete från och med att nya hemsidan börjar gälla. </w:t>
      </w:r>
      <w:r>
        <w:br/>
      </w:r>
      <w:r>
        <w:br/>
      </w:r>
      <w:r>
        <w:rPr>
          <w:b/>
          <w:bCs/>
        </w:rPr>
        <w:t>10)</w:t>
      </w:r>
      <w:r>
        <w:t xml:space="preserve"> </w:t>
      </w:r>
      <w:r>
        <w:rPr>
          <w:b/>
          <w:bCs/>
        </w:rPr>
        <w:t>Övriga frågor:</w:t>
      </w:r>
      <w:r>
        <w:t xml:space="preserve"> Kommissarieutbildning hölls i Kiruna 12/1. Dålig uppslutning, 3 deltagare. Anna tar ko</w:t>
      </w:r>
      <w:r>
        <w:t>ntakt med FA för att få till en uppdatering av hundlistan i nuvarande kommissarieprogram.</w:t>
      </w:r>
      <w:r>
        <w:br/>
      </w:r>
    </w:p>
    <w:p w:rsidR="006910A7" w:rsidRDefault="00844527">
      <w:pPr>
        <w:pStyle w:val="Standard"/>
      </w:pPr>
      <w:r>
        <w:rPr>
          <w:b/>
          <w:bCs/>
        </w:rPr>
        <w:t>11)</w:t>
      </w:r>
      <w:r>
        <w:t xml:space="preserve"> </w:t>
      </w:r>
      <w:r>
        <w:rPr>
          <w:b/>
          <w:bCs/>
        </w:rPr>
        <w:t>Nästa möte:</w:t>
      </w:r>
      <w:r>
        <w:t xml:space="preserve"> Årsmöte 3/2 Kl:12.00, träffpunkten Skaulo.</w:t>
      </w:r>
      <w:r>
        <w:br/>
      </w:r>
      <w:r>
        <w:br/>
      </w:r>
      <w:r>
        <w:rPr>
          <w:b/>
          <w:bCs/>
        </w:rPr>
        <w:t>12)</w:t>
      </w:r>
      <w:r>
        <w:t xml:space="preserve"> </w:t>
      </w:r>
      <w:r>
        <w:rPr>
          <w:b/>
          <w:bCs/>
        </w:rPr>
        <w:t>Reseersättning:</w:t>
      </w:r>
      <w:r>
        <w:t xml:space="preserve"> Ingen då vi haft telefonmöte.</w:t>
      </w:r>
      <w:r>
        <w:br/>
      </w:r>
      <w:r>
        <w:br/>
      </w:r>
      <w:r>
        <w:rPr>
          <w:b/>
          <w:bCs/>
        </w:rPr>
        <w:t>13) Justerare:</w:t>
      </w:r>
      <w:r>
        <w:t xml:space="preserve"> Anna och Leif</w:t>
      </w:r>
      <w:r>
        <w:br/>
      </w:r>
    </w:p>
    <w:p w:rsidR="006910A7" w:rsidRDefault="00844527">
      <w:pPr>
        <w:pStyle w:val="Standard"/>
      </w:pPr>
      <w:r>
        <w:t xml:space="preserve">Justerat av: </w:t>
      </w:r>
      <w:r>
        <w:rPr>
          <w:i/>
        </w:rPr>
        <w:t>Anna Östdah</w:t>
      </w:r>
      <w:r>
        <w:rPr>
          <w:i/>
        </w:rPr>
        <w:t>l</w:t>
      </w:r>
      <w:r>
        <w:t xml:space="preserve"> och </w:t>
      </w:r>
      <w:r>
        <w:rPr>
          <w:i/>
        </w:rPr>
        <w:t>Leif Wanhainen</w:t>
      </w:r>
    </w:p>
    <w:p w:rsidR="006910A7" w:rsidRDefault="006910A7">
      <w:pPr>
        <w:pStyle w:val="Standard"/>
      </w:pPr>
    </w:p>
    <w:sectPr w:rsidR="006910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4527">
      <w:r>
        <w:separator/>
      </w:r>
    </w:p>
  </w:endnote>
  <w:endnote w:type="continuationSeparator" w:id="0">
    <w:p w:rsidR="00000000" w:rsidRDefault="0084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4527">
      <w:r>
        <w:rPr>
          <w:color w:val="000000"/>
        </w:rPr>
        <w:separator/>
      </w:r>
    </w:p>
  </w:footnote>
  <w:footnote w:type="continuationSeparator" w:id="0">
    <w:p w:rsidR="00000000" w:rsidRDefault="0084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10A7"/>
    <w:rsid w:val="006910A7"/>
    <w:rsid w:val="008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Rova</dc:creator>
  <cp:lastModifiedBy>Ellen Seldahl</cp:lastModifiedBy>
  <cp:revision>2</cp:revision>
  <dcterms:created xsi:type="dcterms:W3CDTF">2019-01-22T10:00:00Z</dcterms:created>
  <dcterms:modified xsi:type="dcterms:W3CDTF">2019-01-22T10:00:00Z</dcterms:modified>
</cp:coreProperties>
</file>