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E0" w:rsidRPr="00AA001C" w:rsidRDefault="00232CE0" w:rsidP="00F77F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noProof/>
          <w:lang w:val="sv-SE"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s1026" type="#_x0000_t75" style="position:absolute;left:0;text-align:left;margin-left:-12.2pt;margin-top:-64.35pt;width:154.75pt;height:99.45pt;z-index:-251658240;visibility:visible">
            <v:imagedata r:id="rId5" o:title=""/>
          </v:shape>
        </w:pict>
      </w:r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              PM </w:t>
      </w:r>
      <w:r w:rsidRPr="00AA001C">
        <w:rPr>
          <w:rFonts w:ascii="Times New Roman" w:hAnsi="Times New Roman"/>
          <w:b/>
          <w:bCs/>
          <w:sz w:val="28"/>
          <w:szCs w:val="28"/>
          <w:lang w:val="sv-SE"/>
        </w:rPr>
        <w:t>Fjällprov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 Mitt i veckan Abisko</w:t>
      </w:r>
    </w:p>
    <w:p w:rsidR="00232CE0" w:rsidRPr="00AA001C" w:rsidRDefault="00232CE0" w:rsidP="00D440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        15 Mars 2023</w:t>
      </w:r>
    </w:p>
    <w:p w:rsidR="00232CE0" w:rsidRPr="00281760" w:rsidRDefault="00232CE0" w:rsidP="00D44083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232CE0" w:rsidRPr="00D44083" w:rsidRDefault="00232CE0" w:rsidP="00117C3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/>
          <w:b/>
          <w:bCs/>
          <w:sz w:val="24"/>
          <w:szCs w:val="24"/>
          <w:lang w:val="sv-SE"/>
        </w:rPr>
        <w:t>Provledare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D44083">
        <w:rPr>
          <w:rFonts w:ascii="Times New Roman" w:hAnsi="Times New Roman"/>
          <w:b/>
          <w:bCs/>
          <w:sz w:val="24"/>
          <w:szCs w:val="24"/>
          <w:lang w:val="sv-SE"/>
        </w:rPr>
        <w:t>Kommissarie</w:t>
      </w:r>
    </w:p>
    <w:p w:rsidR="00232CE0" w:rsidRDefault="00232CE0" w:rsidP="00117C37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Marianne Hjort</w:t>
      </w:r>
      <w:r w:rsidRPr="00AB0861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Susanna Gidlund </w:t>
      </w:r>
    </w:p>
    <w:p w:rsidR="00232CE0" w:rsidRPr="00985948" w:rsidRDefault="00232CE0" w:rsidP="00AB0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948">
        <w:rPr>
          <w:rFonts w:ascii="Times New Roman" w:hAnsi="Times New Roman"/>
          <w:sz w:val="24"/>
          <w:szCs w:val="24"/>
        </w:rPr>
        <w:t>070-2499712</w:t>
      </w:r>
      <w:r w:rsidRPr="00985948">
        <w:rPr>
          <w:rFonts w:ascii="Times New Roman" w:hAnsi="Times New Roman"/>
          <w:sz w:val="24"/>
          <w:szCs w:val="24"/>
        </w:rPr>
        <w:tab/>
      </w:r>
      <w:r w:rsidRPr="00985948">
        <w:rPr>
          <w:rFonts w:ascii="Times New Roman" w:hAnsi="Times New Roman"/>
          <w:sz w:val="24"/>
          <w:szCs w:val="24"/>
        </w:rPr>
        <w:tab/>
      </w:r>
      <w:r w:rsidRPr="00985948">
        <w:rPr>
          <w:rFonts w:ascii="Times New Roman" w:hAnsi="Times New Roman"/>
          <w:sz w:val="24"/>
          <w:szCs w:val="24"/>
        </w:rPr>
        <w:tab/>
        <w:t>076-8167779</w:t>
      </w:r>
    </w:p>
    <w:p w:rsidR="00232CE0" w:rsidRDefault="00232CE0" w:rsidP="009F2E44">
      <w:pPr>
        <w:spacing w:after="0" w:line="240" w:lineRule="auto"/>
        <w:ind w:left="5216" w:hanging="5216"/>
        <w:rPr>
          <w:rFonts w:ascii="Times New Roman" w:hAnsi="Times New Roman"/>
          <w:sz w:val="24"/>
          <w:szCs w:val="24"/>
        </w:rPr>
      </w:pPr>
      <w:r w:rsidRPr="009F2E44">
        <w:rPr>
          <w:rFonts w:ascii="Times New Roman" w:hAnsi="Times New Roman"/>
          <w:sz w:val="24"/>
          <w:szCs w:val="24"/>
        </w:rPr>
        <w:t xml:space="preserve">E-post; </w:t>
      </w:r>
      <w:hyperlink r:id="rId6" w:history="1">
        <w:r w:rsidRPr="009F2E44">
          <w:rPr>
            <w:rStyle w:val="Hyperlink"/>
            <w:rFonts w:ascii="Times New Roman" w:hAnsi="Times New Roman"/>
            <w:sz w:val="24"/>
            <w:szCs w:val="24"/>
          </w:rPr>
          <w:t>mariann.hjort@telia-com</w:t>
        </w:r>
      </w:hyperlink>
      <w:r w:rsidRPr="009F2E4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E-post; </w:t>
      </w:r>
      <w:r w:rsidRPr="009F2E4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655CF9">
          <w:rPr>
            <w:rStyle w:val="Hyperlink"/>
            <w:rFonts w:ascii="Times New Roman" w:hAnsi="Times New Roman"/>
            <w:sz w:val="24"/>
            <w:szCs w:val="24"/>
          </w:rPr>
          <w:t>susanna.gidlund68@gmail.co</w:t>
        </w:r>
      </w:hyperlink>
      <w:r>
        <w:rPr>
          <w:rFonts w:ascii="Times New Roman" w:hAnsi="Times New Roman"/>
          <w:sz w:val="24"/>
          <w:szCs w:val="24"/>
        </w:rPr>
        <w:t>m</w:t>
      </w:r>
    </w:p>
    <w:p w:rsidR="00232CE0" w:rsidRDefault="00232CE0" w:rsidP="009F2E44">
      <w:pPr>
        <w:spacing w:after="0" w:line="240" w:lineRule="auto"/>
        <w:ind w:left="5216" w:hanging="5216"/>
        <w:rPr>
          <w:rFonts w:ascii="Times New Roman" w:hAnsi="Times New Roman"/>
          <w:sz w:val="24"/>
          <w:szCs w:val="24"/>
        </w:rPr>
      </w:pPr>
      <w:r w:rsidRPr="009F2E44">
        <w:rPr>
          <w:rFonts w:ascii="Times New Roman" w:hAnsi="Times New Roman"/>
          <w:sz w:val="24"/>
          <w:szCs w:val="24"/>
        </w:rPr>
        <w:tab/>
      </w:r>
    </w:p>
    <w:p w:rsidR="00232CE0" w:rsidRDefault="00232CE0" w:rsidP="009F2E44">
      <w:pPr>
        <w:spacing w:after="0" w:line="240" w:lineRule="auto"/>
        <w:ind w:left="5216" w:hanging="130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Elin Fjällborg</w:t>
      </w:r>
    </w:p>
    <w:p w:rsidR="00232CE0" w:rsidRPr="00985948" w:rsidRDefault="00232CE0" w:rsidP="007F4431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985948">
        <w:rPr>
          <w:rFonts w:ascii="Times New Roman" w:hAnsi="Times New Roman"/>
          <w:sz w:val="24"/>
          <w:szCs w:val="24"/>
          <w:lang w:val="sv-SE"/>
        </w:rPr>
        <w:t xml:space="preserve">E-post; </w:t>
      </w:r>
      <w:hyperlink r:id="rId8" w:history="1">
        <w:r w:rsidRPr="00985948">
          <w:rPr>
            <w:rStyle w:val="Hyperlink"/>
            <w:rFonts w:ascii="Times New Roman" w:hAnsi="Times New Roman"/>
            <w:sz w:val="24"/>
            <w:szCs w:val="24"/>
            <w:lang w:val="sv-SE"/>
          </w:rPr>
          <w:t>elinfjellborg@hotmail.com</w:t>
        </w:r>
      </w:hyperlink>
      <w:r w:rsidRPr="00985948">
        <w:rPr>
          <w:rFonts w:ascii="Times New Roman" w:hAnsi="Times New Roman"/>
          <w:sz w:val="24"/>
          <w:szCs w:val="24"/>
          <w:lang w:val="sv-SE"/>
        </w:rPr>
        <w:tab/>
      </w:r>
    </w:p>
    <w:p w:rsidR="00232CE0" w:rsidRPr="00D44083" w:rsidRDefault="00232CE0" w:rsidP="00F814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/>
          <w:b/>
          <w:bCs/>
          <w:sz w:val="24"/>
          <w:szCs w:val="24"/>
          <w:lang w:val="sv-SE"/>
        </w:rPr>
        <w:t>Program</w:t>
      </w:r>
    </w:p>
    <w:p w:rsidR="00232CE0" w:rsidRPr="00AB0861" w:rsidRDefault="00232CE0" w:rsidP="00F814F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>Onsdag 15 mars</w:t>
      </w:r>
    </w:p>
    <w:p w:rsidR="00232CE0" w:rsidRDefault="00232CE0" w:rsidP="00F814F9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UKL/ÖKL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 Bert Ove Johansson</w:t>
      </w:r>
    </w:p>
    <w:p w:rsidR="00232CE0" w:rsidRDefault="00232CE0" w:rsidP="00F814F9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UKL/ÖKL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Karl Ole Jörgenssen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 </w:t>
      </w:r>
    </w:p>
    <w:p w:rsidR="00232CE0" w:rsidRPr="005C40DF" w:rsidRDefault="00232CE0" w:rsidP="00614FEA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SKL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Peter Göransson</w:t>
      </w:r>
      <w:r w:rsidRPr="005C40DF">
        <w:rPr>
          <w:rFonts w:ascii="Times New Roman" w:hAnsi="Times New Roman"/>
          <w:sz w:val="24"/>
          <w:szCs w:val="24"/>
          <w:lang w:val="sv-SE"/>
        </w:rPr>
        <w:t xml:space="preserve">  </w:t>
      </w:r>
    </w:p>
    <w:p w:rsidR="00232CE0" w:rsidRPr="00B928F5" w:rsidRDefault="00232CE0" w:rsidP="005C40DF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sv-SE"/>
        </w:rPr>
      </w:pPr>
      <w:r w:rsidRPr="005C40DF"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>OBS!</w:t>
      </w:r>
      <w:r w:rsidRPr="005C40DF"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Skotertransport kommer eventuellt ske ut i markerna och det sker på egen risk.</w:t>
      </w:r>
      <w:r w:rsidRPr="00B928F5"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</w:p>
    <w:p w:rsidR="00232CE0" w:rsidRDefault="00232CE0" w:rsidP="00F814F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</w:pPr>
    </w:p>
    <w:p w:rsidR="00232CE0" w:rsidRPr="007E5AC5" w:rsidRDefault="00232CE0" w:rsidP="005C40D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5B65C5">
        <w:rPr>
          <w:rFonts w:ascii="Times New Roman" w:hAnsi="Times New Roman"/>
          <w:b/>
          <w:bCs/>
          <w:sz w:val="24"/>
          <w:szCs w:val="24"/>
          <w:lang w:val="sv-SE"/>
        </w:rPr>
        <w:t>Upprop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:</w:t>
      </w:r>
      <w:r w:rsidRPr="005B65C5"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  <w:r w:rsidRPr="007E5AC5">
        <w:rPr>
          <w:rFonts w:ascii="Times New Roman" w:hAnsi="Times New Roman"/>
          <w:b/>
          <w:sz w:val="24"/>
          <w:szCs w:val="24"/>
          <w:lang w:val="sv-SE"/>
        </w:rPr>
        <w:t>KL 08:00: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Nedanför Abisko Mountain Lodge (Ingen parkering för ske uppe på Lodgen). Det är begränsat med parkeringsplatser så försök sammåk</w:t>
      </w:r>
    </w:p>
    <w:p w:rsidR="00232CE0" w:rsidRDefault="00232CE0" w:rsidP="00AA001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F814F9">
        <w:rPr>
          <w:rFonts w:ascii="Times New Roman" w:hAnsi="Times New Roman"/>
          <w:b/>
          <w:bCs/>
          <w:sz w:val="24"/>
          <w:szCs w:val="24"/>
          <w:lang w:val="sv-SE"/>
        </w:rPr>
        <w:t>Prisutdelning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: Direkt efter avslutat prov vid bilarna</w:t>
      </w:r>
    </w:p>
    <w:p w:rsidR="00232CE0" w:rsidRPr="00F77F4E" w:rsidRDefault="00232CE0" w:rsidP="00AA001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F77F4E">
        <w:rPr>
          <w:rFonts w:ascii="Times New Roman" w:hAnsi="Times New Roman"/>
          <w:b/>
          <w:bCs/>
          <w:sz w:val="24"/>
          <w:szCs w:val="24"/>
          <w:lang w:val="sv-SE"/>
        </w:rPr>
        <w:t>Övrigt</w:t>
      </w:r>
    </w:p>
    <w:p w:rsidR="00232CE0" w:rsidRPr="00C02E79" w:rsidRDefault="00232CE0" w:rsidP="00C02E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Preliminära s</w:t>
      </w:r>
      <w:r w:rsidRPr="00C02E79">
        <w:rPr>
          <w:rFonts w:ascii="Times New Roman" w:hAnsi="Times New Roman"/>
          <w:sz w:val="24"/>
          <w:szCs w:val="24"/>
          <w:lang w:val="sv-SE"/>
        </w:rPr>
        <w:t xml:space="preserve">tartlistor anslås på </w:t>
      </w:r>
      <w:r>
        <w:rPr>
          <w:rFonts w:ascii="Times New Roman" w:hAnsi="Times New Roman"/>
          <w:sz w:val="24"/>
          <w:szCs w:val="24"/>
          <w:lang w:val="sv-SE"/>
        </w:rPr>
        <w:t xml:space="preserve">ÖNFK Facebook sida och hemsidan </w:t>
      </w:r>
      <w:r w:rsidRPr="00C02E79">
        <w:rPr>
          <w:rFonts w:ascii="Times New Roman" w:hAnsi="Times New Roman"/>
          <w:sz w:val="24"/>
          <w:szCs w:val="24"/>
          <w:lang w:val="sv-SE"/>
        </w:rPr>
        <w:t xml:space="preserve">onfk.org. </w:t>
      </w:r>
    </w:p>
    <w:p w:rsidR="00232CE0" w:rsidRPr="00C02E79" w:rsidRDefault="00232CE0" w:rsidP="00C02E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C02E79">
        <w:rPr>
          <w:rFonts w:ascii="Times New Roman" w:hAnsi="Times New Roman"/>
          <w:sz w:val="24"/>
          <w:szCs w:val="24"/>
          <w:lang w:val="sv-SE"/>
        </w:rPr>
        <w:t>Hund får inte förfölja ren.</w:t>
      </w:r>
    </w:p>
    <w:p w:rsidR="00232CE0" w:rsidRDefault="00232CE0" w:rsidP="00C02E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Läs Fa:s jaktprovsregler! Medlem i någon rasklubb krävs.</w:t>
      </w:r>
    </w:p>
    <w:p w:rsidR="00232CE0" w:rsidRPr="00D44083" w:rsidRDefault="00232CE0" w:rsidP="00AA001C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232CE0" w:rsidRDefault="00232CE0" w:rsidP="00AA001C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Eventuella å</w:t>
      </w:r>
      <w:r w:rsidRPr="00D44083">
        <w:rPr>
          <w:rFonts w:ascii="Times New Roman" w:hAnsi="Times New Roman"/>
          <w:sz w:val="24"/>
          <w:szCs w:val="24"/>
          <w:lang w:val="sv-SE"/>
        </w:rPr>
        <w:t>terbetalning</w:t>
      </w:r>
      <w:r>
        <w:rPr>
          <w:rFonts w:ascii="Times New Roman" w:hAnsi="Times New Roman"/>
          <w:sz w:val="24"/>
          <w:szCs w:val="24"/>
          <w:lang w:val="sv-SE"/>
        </w:rPr>
        <w:t>ar</w:t>
      </w:r>
      <w:r w:rsidRPr="00D44083">
        <w:rPr>
          <w:rFonts w:ascii="Times New Roman" w:hAnsi="Times New Roman"/>
          <w:sz w:val="24"/>
          <w:szCs w:val="24"/>
          <w:lang w:val="sv-SE"/>
        </w:rPr>
        <w:t xml:space="preserve"> sker enligt FA</w:t>
      </w:r>
      <w:r>
        <w:rPr>
          <w:rFonts w:ascii="Times New Roman" w:hAnsi="Times New Roman"/>
          <w:sz w:val="24"/>
          <w:szCs w:val="24"/>
          <w:lang w:val="sv-SE"/>
        </w:rPr>
        <w:t>:</w:t>
      </w:r>
      <w:r w:rsidRPr="00D44083">
        <w:rPr>
          <w:rFonts w:ascii="Times New Roman" w:hAnsi="Times New Roman"/>
          <w:sz w:val="24"/>
          <w:szCs w:val="24"/>
          <w:lang w:val="sv-SE"/>
        </w:rPr>
        <w:t>s jaktprovsregler</w:t>
      </w:r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D44083">
        <w:rPr>
          <w:rFonts w:ascii="Times New Roman" w:hAnsi="Times New Roman"/>
          <w:sz w:val="24"/>
          <w:szCs w:val="24"/>
          <w:lang w:val="sv-SE"/>
        </w:rPr>
        <w:t>Skadad hund eller hund som löper ska</w:t>
      </w:r>
      <w:r>
        <w:rPr>
          <w:rFonts w:ascii="Times New Roman" w:hAnsi="Times New Roman"/>
          <w:sz w:val="24"/>
          <w:szCs w:val="24"/>
          <w:lang w:val="sv-SE"/>
        </w:rPr>
        <w:t>ll</w:t>
      </w:r>
      <w:r w:rsidRPr="00D44083">
        <w:rPr>
          <w:rFonts w:ascii="Times New Roman" w:hAnsi="Times New Roman"/>
          <w:sz w:val="24"/>
          <w:szCs w:val="24"/>
          <w:lang w:val="sv-SE"/>
        </w:rPr>
        <w:t xml:space="preserve"> visas upp för provledningen eller intygas med veterinärinty</w:t>
      </w:r>
      <w:r>
        <w:rPr>
          <w:rFonts w:ascii="Times New Roman" w:hAnsi="Times New Roman"/>
          <w:sz w:val="24"/>
          <w:szCs w:val="24"/>
          <w:lang w:val="sv-SE"/>
        </w:rPr>
        <w:t>g</w:t>
      </w:r>
      <w:r w:rsidRPr="00D44083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A</w:t>
      </w:r>
      <w:r w:rsidRPr="00D44083">
        <w:rPr>
          <w:rFonts w:ascii="Times New Roman" w:hAnsi="Times New Roman"/>
          <w:sz w:val="24"/>
          <w:szCs w:val="24"/>
          <w:lang w:val="sv-SE"/>
        </w:rPr>
        <w:t>nspråk på återbetalning av startavgift skall göras senast 1 vecka efter att provet har ägt rum.</w:t>
      </w:r>
    </w:p>
    <w:p w:rsidR="00232CE0" w:rsidRDefault="00232CE0" w:rsidP="00AA001C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232CE0" w:rsidRDefault="00232CE0" w:rsidP="00AA001C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Vi ger ett stort TACK till våra sponsorer </w:t>
      </w:r>
      <w:r w:rsidRPr="00C16D8F">
        <w:rPr>
          <w:rFonts w:ascii="Times New Roman" w:hAnsi="Times New Roman"/>
          <w:b/>
          <w:sz w:val="24"/>
          <w:szCs w:val="24"/>
          <w:lang w:val="sv-SE"/>
        </w:rPr>
        <w:t>Vildmarkshörnan och Anders Koppel</w:t>
      </w:r>
    </w:p>
    <w:p w:rsidR="00232CE0" w:rsidRPr="00AA001C" w:rsidRDefault="00232CE0" w:rsidP="00AA001C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AA001C">
        <w:rPr>
          <w:rFonts w:ascii="Times New Roman" w:hAnsi="Times New Roman"/>
          <w:b/>
          <w:bCs/>
          <w:sz w:val="24"/>
          <w:szCs w:val="24"/>
          <w:lang w:val="sv-SE"/>
        </w:rPr>
        <w:t>Varmt välkomna!</w:t>
      </w:r>
    </w:p>
    <w:p w:rsidR="00232CE0" w:rsidRDefault="00232CE0" w:rsidP="00AA001C">
      <w:pPr>
        <w:spacing w:line="240" w:lineRule="auto"/>
        <w:rPr>
          <w:rFonts w:ascii="Times New Roman" w:hAnsi="Times New Roman"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i/>
          <w:iCs/>
          <w:sz w:val="24"/>
          <w:szCs w:val="24"/>
          <w:lang w:val="sv-SE"/>
        </w:rPr>
        <w:t>Provledningen Marianne, Kicki och Elin</w:t>
      </w:r>
    </w:p>
    <w:p w:rsidR="00232CE0" w:rsidRDefault="00232CE0" w:rsidP="00AA001C">
      <w:pPr>
        <w:spacing w:line="240" w:lineRule="auto"/>
      </w:pPr>
      <w:r>
        <w:pict>
          <v:shape id="_x0000_i1025" type="#_x0000_t75" alt="" style="width:24pt;height:24pt">
            <v:imagedata r:id="rId9" r:href="rId10"/>
          </v:shape>
        </w:pict>
      </w:r>
      <w:r w:rsidRPr="00FD4E49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pict>
          <v:shape id="_x0000_i1026" type="#_x0000_t75" style="width:261pt;height:61.5pt">
            <v:imagedata r:id="rId11" o:title=""/>
          </v:shape>
        </w:pict>
      </w:r>
    </w:p>
    <w:p w:rsidR="00232CE0" w:rsidRDefault="00232CE0" w:rsidP="00AA001C">
      <w:pPr>
        <w:spacing w:line="240" w:lineRule="auto"/>
      </w:pPr>
    </w:p>
    <w:p w:rsidR="00232CE0" w:rsidRPr="00C16D8F" w:rsidRDefault="00232CE0" w:rsidP="00AA001C">
      <w:pPr>
        <w:spacing w:line="240" w:lineRule="auto"/>
      </w:pPr>
      <w:r w:rsidRPr="00C16D8F">
        <w:pict>
          <v:shape id="_x0000_i1027" type="#_x0000_t75" style="width:384.75pt;height:72.75pt">
            <v:imagedata r:id="rId12" o:title=""/>
          </v:shape>
        </w:pict>
      </w:r>
    </w:p>
    <w:sectPr w:rsidR="00232CE0" w:rsidRPr="00C16D8F" w:rsidSect="0066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266"/>
    <w:multiLevelType w:val="multilevel"/>
    <w:tmpl w:val="1E46E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344C1"/>
    <w:multiLevelType w:val="hybridMultilevel"/>
    <w:tmpl w:val="A8347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EF4"/>
    <w:rsid w:val="00036E2C"/>
    <w:rsid w:val="000506C3"/>
    <w:rsid w:val="000506EE"/>
    <w:rsid w:val="00053F4A"/>
    <w:rsid w:val="000B6CF0"/>
    <w:rsid w:val="00101B8F"/>
    <w:rsid w:val="00105A49"/>
    <w:rsid w:val="00106FE0"/>
    <w:rsid w:val="00115F96"/>
    <w:rsid w:val="00117C37"/>
    <w:rsid w:val="00127D20"/>
    <w:rsid w:val="00133D97"/>
    <w:rsid w:val="001A45FA"/>
    <w:rsid w:val="001C3F22"/>
    <w:rsid w:val="001C6C7B"/>
    <w:rsid w:val="001D410F"/>
    <w:rsid w:val="00205A38"/>
    <w:rsid w:val="00210CD8"/>
    <w:rsid w:val="002172E8"/>
    <w:rsid w:val="00232CE0"/>
    <w:rsid w:val="0024457C"/>
    <w:rsid w:val="00275BF6"/>
    <w:rsid w:val="00281760"/>
    <w:rsid w:val="00293BE3"/>
    <w:rsid w:val="002B6F30"/>
    <w:rsid w:val="002C200A"/>
    <w:rsid w:val="00355DA5"/>
    <w:rsid w:val="00374F27"/>
    <w:rsid w:val="00396EF4"/>
    <w:rsid w:val="003C1850"/>
    <w:rsid w:val="003C1B56"/>
    <w:rsid w:val="003E3B85"/>
    <w:rsid w:val="003F6523"/>
    <w:rsid w:val="003F7A08"/>
    <w:rsid w:val="00426678"/>
    <w:rsid w:val="004A142E"/>
    <w:rsid w:val="004E1DFD"/>
    <w:rsid w:val="00503FF6"/>
    <w:rsid w:val="00533682"/>
    <w:rsid w:val="005B07AD"/>
    <w:rsid w:val="005B259E"/>
    <w:rsid w:val="005B65C5"/>
    <w:rsid w:val="005C40DF"/>
    <w:rsid w:val="005E1E9E"/>
    <w:rsid w:val="00614FEA"/>
    <w:rsid w:val="00655CF9"/>
    <w:rsid w:val="00662F09"/>
    <w:rsid w:val="0066406C"/>
    <w:rsid w:val="006A0DEE"/>
    <w:rsid w:val="006B2E6A"/>
    <w:rsid w:val="006F1F5D"/>
    <w:rsid w:val="00710C69"/>
    <w:rsid w:val="0072366B"/>
    <w:rsid w:val="00767190"/>
    <w:rsid w:val="007915D6"/>
    <w:rsid w:val="00795636"/>
    <w:rsid w:val="007A1A9F"/>
    <w:rsid w:val="007B008F"/>
    <w:rsid w:val="007E5AC5"/>
    <w:rsid w:val="007F4431"/>
    <w:rsid w:val="007F544D"/>
    <w:rsid w:val="008234F1"/>
    <w:rsid w:val="00826715"/>
    <w:rsid w:val="00840EF6"/>
    <w:rsid w:val="00843CDB"/>
    <w:rsid w:val="00883F6F"/>
    <w:rsid w:val="008F48AD"/>
    <w:rsid w:val="00905E93"/>
    <w:rsid w:val="00947200"/>
    <w:rsid w:val="00985948"/>
    <w:rsid w:val="009861A9"/>
    <w:rsid w:val="009C3DE6"/>
    <w:rsid w:val="009D1C7C"/>
    <w:rsid w:val="009D58B0"/>
    <w:rsid w:val="009E6299"/>
    <w:rsid w:val="009F2E44"/>
    <w:rsid w:val="00A15F99"/>
    <w:rsid w:val="00A177AE"/>
    <w:rsid w:val="00A25792"/>
    <w:rsid w:val="00A702A0"/>
    <w:rsid w:val="00A932AA"/>
    <w:rsid w:val="00AA001C"/>
    <w:rsid w:val="00AB0861"/>
    <w:rsid w:val="00B340E5"/>
    <w:rsid w:val="00B8387B"/>
    <w:rsid w:val="00B85C09"/>
    <w:rsid w:val="00B928F5"/>
    <w:rsid w:val="00BA62D2"/>
    <w:rsid w:val="00BC512C"/>
    <w:rsid w:val="00BE552E"/>
    <w:rsid w:val="00BE673F"/>
    <w:rsid w:val="00C02E79"/>
    <w:rsid w:val="00C0420D"/>
    <w:rsid w:val="00C07711"/>
    <w:rsid w:val="00C16D8F"/>
    <w:rsid w:val="00C22F7D"/>
    <w:rsid w:val="00C951AB"/>
    <w:rsid w:val="00CA3EE8"/>
    <w:rsid w:val="00CB286D"/>
    <w:rsid w:val="00CB5D4D"/>
    <w:rsid w:val="00CE4EA6"/>
    <w:rsid w:val="00D14323"/>
    <w:rsid w:val="00D44083"/>
    <w:rsid w:val="00D5228F"/>
    <w:rsid w:val="00D90CB2"/>
    <w:rsid w:val="00DC4E4E"/>
    <w:rsid w:val="00E001CA"/>
    <w:rsid w:val="00E33F49"/>
    <w:rsid w:val="00E42441"/>
    <w:rsid w:val="00E900C8"/>
    <w:rsid w:val="00ED0D35"/>
    <w:rsid w:val="00ED4C3B"/>
    <w:rsid w:val="00F248AB"/>
    <w:rsid w:val="00F77F4E"/>
    <w:rsid w:val="00F814F9"/>
    <w:rsid w:val="00FB4C79"/>
    <w:rsid w:val="00FD4E49"/>
    <w:rsid w:val="00FD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09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62D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A62D2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C02E7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22F7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fjellborg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na.gidlund68@gmail.co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.hjort@telia-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https://www.vildmarkshornan.com/wp-content/uploads/2014/03/Vildmarhshornan-01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243</Words>
  <Characters>1288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Fjällprov Pirttivuopio</dc:title>
  <dc:subject/>
  <dc:creator>sofie gidlund</dc:creator>
  <cp:keywords/>
  <dc:description/>
  <cp:lastModifiedBy>Önfk</cp:lastModifiedBy>
  <cp:revision>6</cp:revision>
  <cp:lastPrinted>2020-09-14T19:18:00Z</cp:lastPrinted>
  <dcterms:created xsi:type="dcterms:W3CDTF">2021-08-24T06:14:00Z</dcterms:created>
  <dcterms:modified xsi:type="dcterms:W3CDTF">2023-03-10T16:03:00Z</dcterms:modified>
</cp:coreProperties>
</file>